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A2" w:rsidRDefault="00E838A2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45pt;margin-top:-54pt;width:552.45pt;height:781.5pt;z-index:-251658240;visibility:visible">
            <v:imagedata r:id="rId4" o:title="" blacklevel="6554f"/>
          </v:shape>
        </w:pict>
      </w:r>
    </w:p>
    <w:p w:rsidR="00E838A2" w:rsidRDefault="00E838A2"/>
    <w:p w:rsidR="00E838A2" w:rsidRPr="00A81BCD" w:rsidRDefault="00E838A2" w:rsidP="00A81BCD"/>
    <w:p w:rsidR="00E838A2" w:rsidRPr="00A81BCD" w:rsidRDefault="00E838A2" w:rsidP="00A81BCD"/>
    <w:p w:rsidR="00E838A2" w:rsidRPr="00A81BCD" w:rsidRDefault="00E838A2" w:rsidP="00A81BCD"/>
    <w:p w:rsidR="00E838A2" w:rsidRPr="00A81BCD" w:rsidRDefault="00E838A2" w:rsidP="00A81BCD"/>
    <w:p w:rsidR="00E838A2" w:rsidRDefault="00E838A2" w:rsidP="00A81BCD">
      <w:pPr>
        <w:rPr>
          <w:sz w:val="32"/>
          <w:szCs w:val="32"/>
        </w:rPr>
      </w:pPr>
    </w:p>
    <w:p w:rsidR="00E838A2" w:rsidRDefault="00E838A2" w:rsidP="00A81BCD">
      <w:pPr>
        <w:rPr>
          <w:sz w:val="32"/>
          <w:szCs w:val="32"/>
        </w:rPr>
      </w:pPr>
    </w:p>
    <w:p w:rsidR="00E838A2" w:rsidRDefault="00E838A2" w:rsidP="00A81BCD">
      <w:pPr>
        <w:rPr>
          <w:sz w:val="32"/>
          <w:szCs w:val="32"/>
        </w:rPr>
      </w:pPr>
    </w:p>
    <w:p w:rsidR="00E838A2" w:rsidRDefault="00E838A2" w:rsidP="00A81BCD">
      <w:pPr>
        <w:rPr>
          <w:sz w:val="32"/>
          <w:szCs w:val="32"/>
        </w:rPr>
      </w:pPr>
    </w:p>
    <w:p w:rsidR="00E838A2" w:rsidRPr="00A81BCD" w:rsidRDefault="00E838A2" w:rsidP="00A81BCD">
      <w:pPr>
        <w:rPr>
          <w:color w:val="76923C"/>
          <w:sz w:val="32"/>
          <w:szCs w:val="32"/>
        </w:rPr>
      </w:pPr>
    </w:p>
    <w:p w:rsidR="00E838A2" w:rsidRPr="003A62BB" w:rsidRDefault="00E838A2" w:rsidP="00A81BCD">
      <w:pPr>
        <w:rPr>
          <w:sz w:val="32"/>
          <w:szCs w:val="32"/>
          <w:vertAlign w:val="superscript"/>
        </w:rPr>
      </w:pPr>
      <w:bookmarkStart w:id="0" w:name="_GoBack"/>
      <w:r>
        <w:rPr>
          <w:sz w:val="32"/>
          <w:szCs w:val="32"/>
        </w:rPr>
        <w:t>Dnia: 19.05.2013r.  w godz. 9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-13</w:t>
      </w:r>
      <w:r>
        <w:rPr>
          <w:sz w:val="32"/>
          <w:szCs w:val="32"/>
          <w:vertAlign w:val="superscript"/>
        </w:rPr>
        <w:t>30</w:t>
      </w:r>
    </w:p>
    <w:p w:rsidR="00E838A2" w:rsidRPr="009D4380" w:rsidRDefault="00E838A2" w:rsidP="00A81BCD">
      <w:pPr>
        <w:rPr>
          <w:b/>
          <w:bCs/>
          <w:color w:val="548DD4"/>
          <w:sz w:val="32"/>
          <w:szCs w:val="32"/>
        </w:rPr>
      </w:pPr>
      <w:r>
        <w:rPr>
          <w:sz w:val="32"/>
          <w:szCs w:val="32"/>
        </w:rPr>
        <w:t xml:space="preserve">Miejsce: </w:t>
      </w:r>
      <w:r w:rsidRPr="009D4380">
        <w:rPr>
          <w:b/>
          <w:bCs/>
          <w:sz w:val="32"/>
          <w:szCs w:val="32"/>
        </w:rPr>
        <w:t>RAJCZA PRZY URZĘDZIE GMINY</w:t>
      </w: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ABY ODDAĆ KREW</w:t>
      </w:r>
      <w:r w:rsidRPr="00A81BC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838A2" w:rsidRPr="00A81BCD" w:rsidRDefault="00E838A2" w:rsidP="00A81B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TRZEBA BYĆ ZDROWYM </w:t>
      </w: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MIEĆ UKOŃCZONE 18-65 </w:t>
      </w: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WAŻYĆ CO NAJMNIEJ 50 KG</w:t>
      </w: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MIEĆ PRZY SOBIE DOKUMENT TOŻSAMOŚCI ZE ZDJĘCIEM</w:t>
      </w:r>
    </w:p>
    <w:p w:rsidR="00E838A2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A2" w:rsidRPr="00A81BCD" w:rsidRDefault="00E838A2" w:rsidP="00C43D1E">
      <w:pPr>
        <w:spacing w:after="0" w:line="240" w:lineRule="auto"/>
        <w:ind w:left="1440" w:hanging="1260"/>
        <w:rPr>
          <w:rFonts w:ascii="Times New Roman" w:hAnsi="Times New Roman" w:cs="Times New Roman"/>
          <w:sz w:val="28"/>
          <w:szCs w:val="28"/>
        </w:rPr>
      </w:pPr>
      <w:r w:rsidRPr="00C43D1E">
        <w:rPr>
          <w:rFonts w:ascii="Times New Roman" w:hAnsi="Times New Roman" w:cs="Times New Roman"/>
          <w:b/>
          <w:bCs/>
          <w:sz w:val="28"/>
          <w:szCs w:val="28"/>
        </w:rPr>
        <w:t>UWAGA:</w:t>
      </w:r>
      <w:r>
        <w:rPr>
          <w:rFonts w:ascii="Times New Roman" w:hAnsi="Times New Roman" w:cs="Times New Roman"/>
          <w:sz w:val="28"/>
          <w:szCs w:val="28"/>
        </w:rPr>
        <w:t xml:space="preserve"> PRZED ODDANIEM NALEŻY KONIECZNIE ZJEŚĆ LEKKI POSIŁEK </w:t>
      </w:r>
    </w:p>
    <w:p w:rsidR="00E838A2" w:rsidRPr="00A81BCD" w:rsidRDefault="00E838A2" w:rsidP="00A8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838A2" w:rsidRPr="00A81BCD" w:rsidRDefault="00E838A2" w:rsidP="00A81BCD">
      <w:pPr>
        <w:rPr>
          <w:sz w:val="32"/>
          <w:szCs w:val="32"/>
        </w:rPr>
      </w:pPr>
    </w:p>
    <w:p w:rsidR="00E838A2" w:rsidRPr="00A81BCD" w:rsidRDefault="00E838A2" w:rsidP="00A81BCD"/>
    <w:p w:rsidR="00E838A2" w:rsidRPr="00A81BCD" w:rsidRDefault="00E838A2" w:rsidP="00A81BCD"/>
    <w:sectPr w:rsidR="00E838A2" w:rsidRPr="00A81BCD" w:rsidSect="003D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CD"/>
    <w:rsid w:val="00060755"/>
    <w:rsid w:val="001F0539"/>
    <w:rsid w:val="002A72C8"/>
    <w:rsid w:val="002C39E8"/>
    <w:rsid w:val="002D0EB7"/>
    <w:rsid w:val="003A62BB"/>
    <w:rsid w:val="003D6E57"/>
    <w:rsid w:val="00401B5D"/>
    <w:rsid w:val="00745EB0"/>
    <w:rsid w:val="00756F45"/>
    <w:rsid w:val="00797560"/>
    <w:rsid w:val="007F1592"/>
    <w:rsid w:val="00960211"/>
    <w:rsid w:val="009D4380"/>
    <w:rsid w:val="00A22E2D"/>
    <w:rsid w:val="00A81BCD"/>
    <w:rsid w:val="00C43D1E"/>
    <w:rsid w:val="00E54E05"/>
    <w:rsid w:val="00E838A2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42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Adam Miesiączek </cp:lastModifiedBy>
  <cp:revision>7</cp:revision>
  <cp:lastPrinted>2013-04-30T06:07:00Z</cp:lastPrinted>
  <dcterms:created xsi:type="dcterms:W3CDTF">2013-04-29T07:58:00Z</dcterms:created>
  <dcterms:modified xsi:type="dcterms:W3CDTF">2013-05-10T09:58:00Z</dcterms:modified>
</cp:coreProperties>
</file>